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E7" w:rsidRDefault="006E2CE7" w:rsidP="000664EB">
      <w:pPr>
        <w:pStyle w:val="NoSpacing"/>
        <w:jc w:val="center"/>
        <w:rPr>
          <w:rFonts w:ascii="Times New Roman" w:hAnsi="Times New Roman"/>
        </w:rPr>
      </w:pPr>
      <w:bookmarkStart w:id="0" w:name="_GoBack"/>
      <w:bookmarkEnd w:id="0"/>
    </w:p>
    <w:p w:rsidR="006E2CE7" w:rsidRDefault="006E2CE7" w:rsidP="000664EB">
      <w:pPr>
        <w:pStyle w:val="NoSpacing"/>
        <w:jc w:val="center"/>
        <w:rPr>
          <w:rFonts w:ascii="Times New Roman" w:hAnsi="Times New Roman"/>
        </w:rPr>
      </w:pPr>
    </w:p>
    <w:p w:rsidR="006E2CE7" w:rsidRPr="00522600" w:rsidRDefault="006E2CE7" w:rsidP="000664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22600">
        <w:rPr>
          <w:rFonts w:ascii="Times New Roman" w:hAnsi="Times New Roman"/>
          <w:sz w:val="28"/>
          <w:szCs w:val="28"/>
        </w:rPr>
        <w:t>Сведения о численности муниципальных служащих и работников</w:t>
      </w:r>
    </w:p>
    <w:p w:rsidR="006E2CE7" w:rsidRDefault="006E2CE7" w:rsidP="000664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Пролысовской сельск</w:t>
      </w:r>
      <w:r w:rsidRPr="00522600">
        <w:rPr>
          <w:rFonts w:ascii="Times New Roman" w:hAnsi="Times New Roman"/>
          <w:sz w:val="28"/>
          <w:szCs w:val="28"/>
        </w:rPr>
        <w:t xml:space="preserve">ой администрации </w:t>
      </w:r>
    </w:p>
    <w:p w:rsidR="006E2CE7" w:rsidRDefault="006E2CE7" w:rsidP="000664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22600">
        <w:rPr>
          <w:rFonts w:ascii="Times New Roman" w:hAnsi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6E2CE7" w:rsidRPr="00522600" w:rsidRDefault="006E2CE7" w:rsidP="000664E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22600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</w:t>
      </w:r>
      <w:r w:rsidRPr="00522600">
        <w:rPr>
          <w:rFonts w:ascii="Times New Roman" w:hAnsi="Times New Roman"/>
          <w:sz w:val="28"/>
          <w:szCs w:val="28"/>
        </w:rPr>
        <w:t xml:space="preserve"> квартал 2018 года</w:t>
      </w:r>
    </w:p>
    <w:p w:rsidR="006E2CE7" w:rsidRPr="00522600" w:rsidRDefault="006E2CE7" w:rsidP="000664E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969"/>
        <w:gridCol w:w="2410"/>
        <w:gridCol w:w="2517"/>
      </w:tblGrid>
      <w:tr w:rsidR="006E2CE7" w:rsidRPr="00B276F6" w:rsidTr="00B276F6">
        <w:tc>
          <w:tcPr>
            <w:tcW w:w="675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517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6E2CE7" w:rsidRPr="00B276F6" w:rsidTr="00B276F6">
        <w:tc>
          <w:tcPr>
            <w:tcW w:w="675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2CE7" w:rsidRPr="00B276F6" w:rsidTr="00B276F6">
        <w:tc>
          <w:tcPr>
            <w:tcW w:w="675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E2CE7" w:rsidRPr="00B276F6" w:rsidRDefault="006E2CE7" w:rsidP="00B2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367,0</w:t>
            </w:r>
          </w:p>
        </w:tc>
      </w:tr>
      <w:tr w:rsidR="006E2CE7" w:rsidRPr="00B276F6" w:rsidTr="00B276F6">
        <w:tc>
          <w:tcPr>
            <w:tcW w:w="675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E2CE7" w:rsidRPr="00B276F6" w:rsidRDefault="006E2CE7" w:rsidP="00B2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135,4</w:t>
            </w:r>
          </w:p>
        </w:tc>
      </w:tr>
      <w:tr w:rsidR="006E2CE7" w:rsidRPr="00B276F6" w:rsidTr="00B276F6">
        <w:tc>
          <w:tcPr>
            <w:tcW w:w="675" w:type="dxa"/>
          </w:tcPr>
          <w:p w:rsidR="006E2CE7" w:rsidRPr="00B276F6" w:rsidRDefault="006E2CE7" w:rsidP="00B2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CE7" w:rsidRPr="00B276F6" w:rsidRDefault="006E2CE7" w:rsidP="00B2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6F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6E2CE7" w:rsidRPr="00B276F6" w:rsidRDefault="006E2CE7" w:rsidP="00B276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502,4</w:t>
            </w:r>
          </w:p>
        </w:tc>
      </w:tr>
    </w:tbl>
    <w:p w:rsidR="006E2CE7" w:rsidRPr="00522600" w:rsidRDefault="006E2CE7" w:rsidP="000664EB">
      <w:pPr>
        <w:rPr>
          <w:rFonts w:ascii="Times New Roman" w:hAnsi="Times New Roman"/>
          <w:sz w:val="28"/>
          <w:szCs w:val="28"/>
        </w:rPr>
      </w:pPr>
    </w:p>
    <w:p w:rsidR="006E2CE7" w:rsidRDefault="006E2CE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Pr="002B3537" w:rsidRDefault="006E2CE7" w:rsidP="002B3537"/>
    <w:p w:rsidR="006E2CE7" w:rsidRDefault="006E2CE7" w:rsidP="002B3537"/>
    <w:p w:rsidR="006E2CE7" w:rsidRDefault="006E2CE7" w:rsidP="002B3537">
      <w:pPr>
        <w:jc w:val="center"/>
      </w:pPr>
    </w:p>
    <w:p w:rsidR="006E2CE7" w:rsidRDefault="006E2CE7" w:rsidP="002B3537">
      <w:pPr>
        <w:jc w:val="center"/>
      </w:pPr>
    </w:p>
    <w:p w:rsidR="006E2CE7" w:rsidRDefault="006E2CE7" w:rsidP="002B3537">
      <w:pPr>
        <w:jc w:val="center"/>
      </w:pPr>
    </w:p>
    <w:p w:rsidR="006E2CE7" w:rsidRPr="002B3537" w:rsidRDefault="006E2CE7" w:rsidP="002B3537"/>
    <w:sectPr w:rsidR="006E2CE7" w:rsidRPr="002B3537" w:rsidSect="003F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4EB"/>
    <w:rsid w:val="000664EB"/>
    <w:rsid w:val="00080917"/>
    <w:rsid w:val="000A40D4"/>
    <w:rsid w:val="002B3537"/>
    <w:rsid w:val="003012CC"/>
    <w:rsid w:val="003F2DE5"/>
    <w:rsid w:val="00440F88"/>
    <w:rsid w:val="00522600"/>
    <w:rsid w:val="006B55DF"/>
    <w:rsid w:val="006E2CE7"/>
    <w:rsid w:val="008C5580"/>
    <w:rsid w:val="00945C5F"/>
    <w:rsid w:val="00B25233"/>
    <w:rsid w:val="00B276F6"/>
    <w:rsid w:val="00B35E02"/>
    <w:rsid w:val="00BE7071"/>
    <w:rsid w:val="00C11EF6"/>
    <w:rsid w:val="00CD606B"/>
    <w:rsid w:val="00CF72E4"/>
    <w:rsid w:val="00D17CDF"/>
    <w:rsid w:val="00F4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4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64E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67</Words>
  <Characters>382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6</cp:revision>
  <dcterms:created xsi:type="dcterms:W3CDTF">2018-07-17T07:05:00Z</dcterms:created>
  <dcterms:modified xsi:type="dcterms:W3CDTF">2018-10-01T10:39:00Z</dcterms:modified>
</cp:coreProperties>
</file>